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F4" w:rsidRDefault="00421A3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-534035</wp:posOffset>
            </wp:positionV>
            <wp:extent cx="1272540" cy="1287780"/>
            <wp:effectExtent l="1905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877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-484505</wp:posOffset>
            </wp:positionV>
            <wp:extent cx="2809875" cy="1314450"/>
            <wp:effectExtent l="19050" t="0" r="9525" b="0"/>
            <wp:wrapNone/>
            <wp:docPr id="2" name="obrázek 2" descr="SMSCR-bare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SCR-barev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1F4" w:rsidRDefault="005731F4"/>
    <w:p w:rsidR="005731F4" w:rsidRDefault="005731F4"/>
    <w:p w:rsidR="005731F4" w:rsidRDefault="005731F4"/>
    <w:p w:rsidR="005731F4" w:rsidRDefault="005731F4">
      <w:r>
        <w:t xml:space="preserve">Zlín </w:t>
      </w:r>
      <w:proofErr w:type="gramStart"/>
      <w:r>
        <w:t>13.9.2011</w:t>
      </w:r>
      <w:proofErr w:type="gramEnd"/>
    </w:p>
    <w:p w:rsidR="005731F4" w:rsidRDefault="005731F4" w:rsidP="005731F4">
      <w:pPr>
        <w:rPr>
          <w:b/>
        </w:rPr>
      </w:pPr>
      <w:r w:rsidRPr="005731F4">
        <w:rPr>
          <w:b/>
        </w:rPr>
        <w:t>Organizační informace k</w:t>
      </w:r>
      <w:r w:rsidR="00C16401">
        <w:rPr>
          <w:b/>
        </w:rPr>
        <w:t> </w:t>
      </w:r>
      <w:r w:rsidRPr="005731F4">
        <w:rPr>
          <w:b/>
        </w:rPr>
        <w:t>pochodu</w:t>
      </w:r>
    </w:p>
    <w:p w:rsidR="00C16401" w:rsidRPr="00C16401" w:rsidRDefault="00C16401" w:rsidP="005731F4">
      <w:pPr>
        <w:rPr>
          <w:b/>
        </w:rPr>
      </w:pPr>
    </w:p>
    <w:p w:rsidR="005731F4" w:rsidRDefault="005731F4" w:rsidP="005731F4">
      <w:r w:rsidRPr="006063E6">
        <w:t xml:space="preserve">Vážená </w:t>
      </w:r>
      <w:r>
        <w:t xml:space="preserve">paní starostko, </w:t>
      </w:r>
      <w:r w:rsidRPr="006063E6">
        <w:t xml:space="preserve">vážený </w:t>
      </w:r>
      <w:r>
        <w:t>pane starosto,</w:t>
      </w:r>
    </w:p>
    <w:p w:rsidR="005731F4" w:rsidRDefault="00C16401">
      <w:r>
        <w:t>věnujte prosím pozornost následujícím organizačním pokynům:</w:t>
      </w:r>
    </w:p>
    <w:p w:rsidR="00C16401" w:rsidRDefault="00C16401" w:rsidP="00C16401">
      <w:pPr>
        <w:numPr>
          <w:ilvl w:val="0"/>
          <w:numId w:val="1"/>
        </w:numPr>
      </w:pPr>
      <w:r>
        <w:t>V příloze naleznete příklady hesel na transparenty a letáky. Mohou být pro Vás inspirací, jistě vymyslíte i další. Iniciativu vítáme, jen prosíme, abyste měli na paměti, že plánujeme poklidnou pokud možno důstojnou podpůrnou demonstraci</w:t>
      </w:r>
      <w:r w:rsidR="00334C3A">
        <w:t>.</w:t>
      </w:r>
    </w:p>
    <w:p w:rsidR="00C16401" w:rsidRDefault="00C16401" w:rsidP="00C16401">
      <w:pPr>
        <w:numPr>
          <w:ilvl w:val="0"/>
          <w:numId w:val="1"/>
        </w:numPr>
      </w:pPr>
      <w:r>
        <w:t xml:space="preserve"> Uvítáme, pokud sebou vezmete vlajku své obce nebo města.</w:t>
      </w:r>
    </w:p>
    <w:p w:rsidR="00C16401" w:rsidRDefault="00C16401" w:rsidP="00C16401">
      <w:pPr>
        <w:numPr>
          <w:ilvl w:val="0"/>
          <w:numId w:val="1"/>
        </w:numPr>
      </w:pPr>
      <w:r>
        <w:t xml:space="preserve">Pro členy SMS ČR budou k dispozici </w:t>
      </w:r>
      <w:r w:rsidR="00334C3A">
        <w:t xml:space="preserve">též </w:t>
      </w:r>
      <w:r>
        <w:t>vlajky s motivem boje za spravedlivější financování obcí</w:t>
      </w:r>
    </w:p>
    <w:p w:rsidR="005731F4" w:rsidRDefault="00C16401" w:rsidP="005731F4">
      <w:pPr>
        <w:numPr>
          <w:ilvl w:val="0"/>
          <w:numId w:val="1"/>
        </w:numPr>
      </w:pPr>
      <w:r>
        <w:t>Organizaci akce</w:t>
      </w:r>
      <w:r w:rsidR="005731F4">
        <w:t>, zejména dopravu na akci a zpět, ko</w:t>
      </w:r>
      <w:r>
        <w:t xml:space="preserve">ordinují krajské organizace SMS </w:t>
      </w:r>
      <w:r w:rsidR="005731F4">
        <w:t>ČR a SPOV. Obraťte se</w:t>
      </w:r>
      <w:r w:rsidR="00334C3A">
        <w:t xml:space="preserve"> </w:t>
      </w:r>
      <w:r>
        <w:t>proto</w:t>
      </w:r>
      <w:r w:rsidR="00421A3B">
        <w:t>,</w:t>
      </w:r>
      <w:r>
        <w:t xml:space="preserve"> prosím</w:t>
      </w:r>
      <w:r w:rsidR="00421A3B">
        <w:t>,</w:t>
      </w:r>
      <w:r>
        <w:t xml:space="preserve"> </w:t>
      </w:r>
      <w:r w:rsidR="005731F4">
        <w:t>na k</w:t>
      </w:r>
      <w:r>
        <w:t>rajské předsedy SMS ČR a SPOV a </w:t>
      </w:r>
      <w:r w:rsidR="005731F4">
        <w:t>oznamte jim, zda se akce zúčastníte. Oni Vám potom dodají potřebné organizační informace.</w:t>
      </w:r>
    </w:p>
    <w:p w:rsidR="005731F4" w:rsidRDefault="00C16401" w:rsidP="005731F4">
      <w:pPr>
        <w:numPr>
          <w:ilvl w:val="0"/>
          <w:numId w:val="1"/>
        </w:numPr>
      </w:pPr>
      <w:r>
        <w:t>Kontakty na krajské zástupce SMS ČR a SPOV:</w:t>
      </w:r>
    </w:p>
    <w:p w:rsidR="00855CA2" w:rsidRDefault="00855CA2" w:rsidP="00855CA2">
      <w:pPr>
        <w:ind w:left="360"/>
      </w:pPr>
      <w:r>
        <w:t xml:space="preserve">Jihočeský: </w:t>
      </w:r>
      <w:hyperlink r:id="rId7" w:history="1">
        <w:r w:rsidRPr="008B4AF7">
          <w:rPr>
            <w:rStyle w:val="Hypertextovodkaz"/>
          </w:rPr>
          <w:t>info@chelcice.cz</w:t>
        </w:r>
      </w:hyperlink>
      <w:r>
        <w:t xml:space="preserve"> , </w:t>
      </w:r>
      <w:hyperlink r:id="rId8" w:history="1">
        <w:r w:rsidRPr="008B4AF7">
          <w:rPr>
            <w:rStyle w:val="Hypertextovodkaz"/>
          </w:rPr>
          <w:t>malikruze@volny.cz</w:t>
        </w:r>
      </w:hyperlink>
      <w:r>
        <w:t xml:space="preserve"> </w:t>
      </w:r>
    </w:p>
    <w:p w:rsidR="00855CA2" w:rsidRDefault="00855CA2" w:rsidP="00855CA2">
      <w:pPr>
        <w:ind w:left="360"/>
      </w:pPr>
      <w:r>
        <w:t xml:space="preserve">Jihomoravský: </w:t>
      </w:r>
      <w:hyperlink r:id="rId9" w:history="1">
        <w:r w:rsidRPr="008B4AF7">
          <w:rPr>
            <w:rStyle w:val="Hypertextovodkaz"/>
          </w:rPr>
          <w:t>obechosteradice@seznam.cz</w:t>
        </w:r>
      </w:hyperlink>
      <w:r>
        <w:t xml:space="preserve"> , </w:t>
      </w:r>
      <w:hyperlink r:id="rId10" w:history="1">
        <w:r w:rsidRPr="008B4AF7">
          <w:rPr>
            <w:rStyle w:val="Hypertextovodkaz"/>
          </w:rPr>
          <w:t>starosta@olesnice.cz</w:t>
        </w:r>
      </w:hyperlink>
      <w:r>
        <w:t xml:space="preserve"> </w:t>
      </w:r>
    </w:p>
    <w:p w:rsidR="00855CA2" w:rsidRDefault="00554499" w:rsidP="00554499">
      <w:r>
        <w:t xml:space="preserve">      </w:t>
      </w:r>
      <w:r w:rsidR="00855CA2">
        <w:t xml:space="preserve">Karlovarský: </w:t>
      </w:r>
      <w:hyperlink r:id="rId11" w:history="1">
        <w:r w:rsidR="00855CA2" w:rsidRPr="008B4AF7">
          <w:rPr>
            <w:rStyle w:val="Hypertextovodkaz"/>
          </w:rPr>
          <w:t>obecjenisov@volny.cz</w:t>
        </w:r>
      </w:hyperlink>
      <w:r w:rsidR="00855CA2">
        <w:t xml:space="preserve"> , </w:t>
      </w:r>
      <w:hyperlink r:id="rId12" w:history="1">
        <w:r w:rsidRPr="008B4AF7">
          <w:rPr>
            <w:rStyle w:val="Hypertextovodkaz"/>
          </w:rPr>
          <w:t>SPOVKK@seznam.cz</w:t>
        </w:r>
      </w:hyperlink>
      <w:r>
        <w:t xml:space="preserve"> </w:t>
      </w:r>
    </w:p>
    <w:p w:rsidR="00554499" w:rsidRDefault="00554499" w:rsidP="00554499">
      <w:r>
        <w:t xml:space="preserve">      Královéhradecký: </w:t>
      </w:r>
      <w:hyperlink r:id="rId13" w:history="1">
        <w:r w:rsidRPr="008B4AF7">
          <w:rPr>
            <w:rStyle w:val="Hypertextovodkaz"/>
          </w:rPr>
          <w:t>ou@horineves.cz</w:t>
        </w:r>
      </w:hyperlink>
      <w:r>
        <w:t xml:space="preserve"> , </w:t>
      </w:r>
      <w:hyperlink r:id="rId14" w:history="1">
        <w:r w:rsidRPr="008B4AF7">
          <w:rPr>
            <w:rStyle w:val="Hypertextovodkaz"/>
          </w:rPr>
          <w:t>ou@holovousy.cz</w:t>
        </w:r>
      </w:hyperlink>
      <w:r>
        <w:t xml:space="preserve"> </w:t>
      </w:r>
    </w:p>
    <w:p w:rsidR="00554499" w:rsidRDefault="00554499" w:rsidP="00554499">
      <w:r>
        <w:t xml:space="preserve">      Liberecký: </w:t>
      </w:r>
      <w:hyperlink r:id="rId15" w:history="1">
        <w:r w:rsidRPr="008B4AF7">
          <w:rPr>
            <w:rStyle w:val="Hypertextovodkaz"/>
          </w:rPr>
          <w:t>habartice.mayor@quick.cz</w:t>
        </w:r>
      </w:hyperlink>
      <w:r>
        <w:t xml:space="preserve"> , </w:t>
      </w:r>
      <w:hyperlink r:id="rId16" w:history="1">
        <w:r w:rsidRPr="008B4AF7">
          <w:rPr>
            <w:rStyle w:val="Hypertextovodkaz"/>
          </w:rPr>
          <w:t>starosta@koberovy.cz</w:t>
        </w:r>
      </w:hyperlink>
      <w:r>
        <w:t xml:space="preserve"> </w:t>
      </w:r>
    </w:p>
    <w:p w:rsidR="00554499" w:rsidRPr="00E93978" w:rsidRDefault="00554499" w:rsidP="00554499">
      <w:pPr>
        <w:rPr>
          <w:rStyle w:val="Hypertextovodkaz"/>
        </w:rPr>
      </w:pPr>
      <w:r>
        <w:t xml:space="preserve">      Moravskoslezský: </w:t>
      </w:r>
      <w:hyperlink r:id="rId17" w:history="1">
        <w:r w:rsidRPr="008B4AF7">
          <w:rPr>
            <w:rStyle w:val="Hypertextovodkaz"/>
          </w:rPr>
          <w:t>obecjistebnik@iol.cz</w:t>
        </w:r>
      </w:hyperlink>
      <w:r>
        <w:t xml:space="preserve"> , </w:t>
      </w:r>
      <w:r w:rsidR="00802FBF" w:rsidRPr="00E93978">
        <w:rPr>
          <w:rStyle w:val="Hypertextovodkaz"/>
        </w:rPr>
        <w:t>sov</w:t>
      </w:r>
      <w:r w:rsidR="002B08B0">
        <w:rPr>
          <w:rStyle w:val="Hypertextovodkaz"/>
        </w:rPr>
        <w:t>@</w:t>
      </w:r>
      <w:r w:rsidR="00802FBF" w:rsidRPr="00E93978">
        <w:rPr>
          <w:rStyle w:val="Hypertextovodkaz"/>
        </w:rPr>
        <w:t>tranovice.org</w:t>
      </w:r>
    </w:p>
    <w:p w:rsidR="00855E1E" w:rsidRDefault="00855E1E" w:rsidP="00554499">
      <w:r>
        <w:t xml:space="preserve">      Olomoucký: </w:t>
      </w:r>
      <w:hyperlink r:id="rId18" w:history="1">
        <w:r w:rsidRPr="008B4AF7">
          <w:rPr>
            <w:rStyle w:val="Hypertextovodkaz"/>
          </w:rPr>
          <w:t>ou@domasovnadbystrici.cz</w:t>
        </w:r>
      </w:hyperlink>
      <w:r>
        <w:t xml:space="preserve"> , </w:t>
      </w:r>
      <w:hyperlink r:id="rId19" w:history="1">
        <w:r w:rsidRPr="008B4AF7">
          <w:rPr>
            <w:rStyle w:val="Hypertextovodkaz"/>
          </w:rPr>
          <w:t>leos.hannig@seznam.cz</w:t>
        </w:r>
      </w:hyperlink>
      <w:r>
        <w:t xml:space="preserve"> </w:t>
      </w:r>
    </w:p>
    <w:p w:rsidR="00554499" w:rsidRDefault="00554499" w:rsidP="00554499">
      <w:r>
        <w:t xml:space="preserve">      </w:t>
      </w:r>
      <w:r w:rsidR="00855E1E">
        <w:t xml:space="preserve">Pardubický: </w:t>
      </w:r>
      <w:hyperlink r:id="rId20" w:history="1">
        <w:r w:rsidR="00855E1E" w:rsidRPr="008B4AF7">
          <w:rPr>
            <w:rStyle w:val="Hypertextovodkaz"/>
          </w:rPr>
          <w:t>banin@centrum.cz</w:t>
        </w:r>
      </w:hyperlink>
      <w:r w:rsidR="00855E1E">
        <w:t xml:space="preserve"> , </w:t>
      </w:r>
      <w:hyperlink r:id="rId21" w:history="1">
        <w:r w:rsidR="00855E1E" w:rsidRPr="008B4AF7">
          <w:rPr>
            <w:rStyle w:val="Hypertextovodkaz"/>
          </w:rPr>
          <w:t>obec@horniredice.cz</w:t>
        </w:r>
      </w:hyperlink>
      <w:r w:rsidR="00855E1E">
        <w:t xml:space="preserve"> </w:t>
      </w:r>
    </w:p>
    <w:p w:rsidR="00855E1E" w:rsidRDefault="00855E1E" w:rsidP="00554499">
      <w:r>
        <w:t xml:space="preserve">      Plzeňský: </w:t>
      </w:r>
      <w:hyperlink r:id="rId22" w:history="1">
        <w:r w:rsidRPr="008B4AF7">
          <w:rPr>
            <w:rStyle w:val="Hypertextovodkaz"/>
          </w:rPr>
          <w:t>obecdesenice@nextra.cz</w:t>
        </w:r>
      </w:hyperlink>
      <w:r>
        <w:t xml:space="preserve"> , </w:t>
      </w:r>
      <w:hyperlink r:id="rId23" w:history="1">
        <w:r w:rsidRPr="008B4AF7">
          <w:rPr>
            <w:rStyle w:val="Hypertextovodkaz"/>
          </w:rPr>
          <w:t>strampas@quick.cz</w:t>
        </w:r>
      </w:hyperlink>
      <w:r>
        <w:t xml:space="preserve"> </w:t>
      </w:r>
    </w:p>
    <w:p w:rsidR="00421A3B" w:rsidRDefault="00855E1E" w:rsidP="00554499">
      <w:r>
        <w:lastRenderedPageBreak/>
        <w:t xml:space="preserve">      Středočeský: </w:t>
      </w:r>
      <w:hyperlink r:id="rId24" w:history="1">
        <w:r w:rsidR="00421A3B" w:rsidRPr="008B4AF7">
          <w:rPr>
            <w:rStyle w:val="Hypertextovodkaz"/>
          </w:rPr>
          <w:t>obeckamyk@obeckamyk.cz</w:t>
        </w:r>
      </w:hyperlink>
      <w:r w:rsidR="00421A3B">
        <w:t xml:space="preserve"> , </w:t>
      </w:r>
      <w:hyperlink r:id="rId25" w:history="1">
        <w:r w:rsidR="00421A3B" w:rsidRPr="008B4AF7">
          <w:rPr>
            <w:rStyle w:val="Hypertextovodkaz"/>
          </w:rPr>
          <w:t>spov.sk@gmail.com</w:t>
        </w:r>
      </w:hyperlink>
      <w:r w:rsidR="00421A3B">
        <w:t xml:space="preserve"> </w:t>
      </w:r>
    </w:p>
    <w:p w:rsidR="00421A3B" w:rsidRDefault="00421A3B" w:rsidP="00554499">
      <w:r>
        <w:t xml:space="preserve">      Ústecký kraj: </w:t>
      </w:r>
      <w:hyperlink r:id="rId26" w:history="1">
        <w:r w:rsidRPr="008B4AF7">
          <w:rPr>
            <w:rStyle w:val="Hypertextovodkaz"/>
          </w:rPr>
          <w:t>starosta@ouhaj.cz</w:t>
        </w:r>
      </w:hyperlink>
      <w:r>
        <w:t xml:space="preserve"> , </w:t>
      </w:r>
      <w:hyperlink r:id="rId27" w:history="1">
        <w:r w:rsidRPr="008B4AF7">
          <w:rPr>
            <w:rStyle w:val="Hypertextovodkaz"/>
          </w:rPr>
          <w:t>obec.vedomice@tiscali.cz</w:t>
        </w:r>
      </w:hyperlink>
      <w:r>
        <w:t xml:space="preserve"> </w:t>
      </w:r>
    </w:p>
    <w:p w:rsidR="00421A3B" w:rsidRDefault="00421A3B" w:rsidP="00554499">
      <w:r>
        <w:t xml:space="preserve">      Kraj Vysočina: </w:t>
      </w:r>
      <w:hyperlink r:id="rId28" w:history="1">
        <w:r w:rsidRPr="008B4AF7">
          <w:rPr>
            <w:rStyle w:val="Hypertextovodkaz"/>
          </w:rPr>
          <w:t>starosta@mbudejovice.cz</w:t>
        </w:r>
      </w:hyperlink>
      <w:r>
        <w:t xml:space="preserve"> , </w:t>
      </w:r>
      <w:hyperlink r:id="rId29" w:history="1">
        <w:r w:rsidRPr="008B4AF7">
          <w:rPr>
            <w:rStyle w:val="Hypertextovodkaz"/>
          </w:rPr>
          <w:t>svarickovazdenka@seznam.cz</w:t>
        </w:r>
      </w:hyperlink>
      <w:r>
        <w:t xml:space="preserve"> </w:t>
      </w:r>
    </w:p>
    <w:p w:rsidR="00855CA2" w:rsidRDefault="00855CA2" w:rsidP="00855CA2">
      <w:pPr>
        <w:ind w:left="360"/>
      </w:pPr>
      <w:r>
        <w:t xml:space="preserve">Zlínský kraj: </w:t>
      </w:r>
      <w:hyperlink r:id="rId30" w:history="1">
        <w:r w:rsidRPr="008B4AF7">
          <w:rPr>
            <w:rStyle w:val="Hypertextovodkaz"/>
          </w:rPr>
          <w:t>zdenek.hovezak@email.cz</w:t>
        </w:r>
      </w:hyperlink>
      <w:r>
        <w:t xml:space="preserve"> , </w:t>
      </w:r>
      <w:hyperlink r:id="rId31" w:history="1">
        <w:r w:rsidRPr="008B4AF7">
          <w:rPr>
            <w:rStyle w:val="Hypertextovodkaz"/>
          </w:rPr>
          <w:t>obec@lidecko.cz</w:t>
        </w:r>
      </w:hyperlink>
      <w:r>
        <w:t xml:space="preserve"> </w:t>
      </w:r>
    </w:p>
    <w:sectPr w:rsidR="00855CA2" w:rsidSect="0050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3AF3"/>
    <w:multiLevelType w:val="hybridMultilevel"/>
    <w:tmpl w:val="0824CB86"/>
    <w:lvl w:ilvl="0" w:tplc="B83EB9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08"/>
  <w:hyphenationZone w:val="425"/>
  <w:characterSpacingControl w:val="doNotCompress"/>
  <w:compat/>
  <w:rsids>
    <w:rsidRoot w:val="00855CA2"/>
    <w:rsid w:val="002B08B0"/>
    <w:rsid w:val="00334C3A"/>
    <w:rsid w:val="00421A3B"/>
    <w:rsid w:val="00506AEE"/>
    <w:rsid w:val="00554499"/>
    <w:rsid w:val="005731F4"/>
    <w:rsid w:val="00780E53"/>
    <w:rsid w:val="00802FBF"/>
    <w:rsid w:val="00855CA2"/>
    <w:rsid w:val="00855E1E"/>
    <w:rsid w:val="00C16401"/>
    <w:rsid w:val="00D2365F"/>
    <w:rsid w:val="00DA43B4"/>
    <w:rsid w:val="00E93978"/>
    <w:rsid w:val="00F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E5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5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kruze@volny.cz" TargetMode="External"/><Relationship Id="rId13" Type="http://schemas.openxmlformats.org/officeDocument/2006/relationships/hyperlink" Target="mailto:ou@horineves.cz" TargetMode="External"/><Relationship Id="rId18" Type="http://schemas.openxmlformats.org/officeDocument/2006/relationships/hyperlink" Target="mailto:ou@domasovnadbystrici.cz" TargetMode="External"/><Relationship Id="rId26" Type="http://schemas.openxmlformats.org/officeDocument/2006/relationships/hyperlink" Target="mailto:starosta@ouhaj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ec@horniredice.cz" TargetMode="External"/><Relationship Id="rId7" Type="http://schemas.openxmlformats.org/officeDocument/2006/relationships/hyperlink" Target="mailto:info@chelcice.cz" TargetMode="External"/><Relationship Id="rId12" Type="http://schemas.openxmlformats.org/officeDocument/2006/relationships/hyperlink" Target="mailto:SPOVKK@seznam.cz" TargetMode="External"/><Relationship Id="rId17" Type="http://schemas.openxmlformats.org/officeDocument/2006/relationships/hyperlink" Target="mailto:obecjistebnik@iol.cz" TargetMode="External"/><Relationship Id="rId25" Type="http://schemas.openxmlformats.org/officeDocument/2006/relationships/hyperlink" Target="mailto:spov.sk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tarosta@koberovy.cz" TargetMode="External"/><Relationship Id="rId20" Type="http://schemas.openxmlformats.org/officeDocument/2006/relationships/hyperlink" Target="mailto:banin@centrum.cz" TargetMode="External"/><Relationship Id="rId29" Type="http://schemas.openxmlformats.org/officeDocument/2006/relationships/hyperlink" Target="mailto:svarickovazdenka@seznam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obecjenisov@volny.cz" TargetMode="External"/><Relationship Id="rId24" Type="http://schemas.openxmlformats.org/officeDocument/2006/relationships/hyperlink" Target="mailto:obeckamyk@obeckamyk.cz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habartice.mayor@quick.cz" TargetMode="External"/><Relationship Id="rId23" Type="http://schemas.openxmlformats.org/officeDocument/2006/relationships/hyperlink" Target="mailto:strampas@quick.cz" TargetMode="External"/><Relationship Id="rId28" Type="http://schemas.openxmlformats.org/officeDocument/2006/relationships/hyperlink" Target="mailto:starosta@mbudejovice.cz" TargetMode="External"/><Relationship Id="rId10" Type="http://schemas.openxmlformats.org/officeDocument/2006/relationships/hyperlink" Target="mailto:starosta@olesnice.cz" TargetMode="External"/><Relationship Id="rId19" Type="http://schemas.openxmlformats.org/officeDocument/2006/relationships/hyperlink" Target="mailto:leos.hannig@seznam.cz" TargetMode="External"/><Relationship Id="rId31" Type="http://schemas.openxmlformats.org/officeDocument/2006/relationships/hyperlink" Target="mailto:obec@lidec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hosteradice@seznam.cz" TargetMode="External"/><Relationship Id="rId14" Type="http://schemas.openxmlformats.org/officeDocument/2006/relationships/hyperlink" Target="mailto:ou@holovousy.cz" TargetMode="External"/><Relationship Id="rId22" Type="http://schemas.openxmlformats.org/officeDocument/2006/relationships/hyperlink" Target="mailto:obecdesenice@nextra.cz" TargetMode="External"/><Relationship Id="rId27" Type="http://schemas.openxmlformats.org/officeDocument/2006/relationships/hyperlink" Target="mailto:obec.vedomice@tiscali.cz" TargetMode="External"/><Relationship Id="rId30" Type="http://schemas.openxmlformats.org/officeDocument/2006/relationships/hyperlink" Target="mailto:zdenek.hovezak@email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a\Plocha\110913%20Organiza&#269;n&#237;%20zaji&#353;t&#283;n&#237;%20pochod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110913 Organizační zajištění pochodu</Template>
  <TotalTime>29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Nezvalova</dc:creator>
  <cp:keywords/>
  <cp:lastModifiedBy>uživatel</cp:lastModifiedBy>
  <cp:revision>4</cp:revision>
  <dcterms:created xsi:type="dcterms:W3CDTF">2011-09-13T12:45:00Z</dcterms:created>
  <dcterms:modified xsi:type="dcterms:W3CDTF">2011-09-16T09:28:00Z</dcterms:modified>
</cp:coreProperties>
</file>